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3412" w:tblpY="-21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"/>
        <w:gridCol w:w="496"/>
        <w:gridCol w:w="222"/>
        <w:gridCol w:w="222"/>
      </w:tblGrid>
      <w:tr w:rsidR="00B52931" w:rsidRPr="007937C7" w:rsidTr="00555E85">
        <w:trPr>
          <w:trHeight w:val="246"/>
        </w:trPr>
        <w:tc>
          <w:tcPr>
            <w:tcW w:w="802" w:type="dxa"/>
            <w:gridSpan w:val="2"/>
          </w:tcPr>
          <w:p w:rsidR="00B52931" w:rsidRPr="001E71D1" w:rsidRDefault="00B52931" w:rsidP="008115D5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B52931" w:rsidRPr="008115D5" w:rsidRDefault="00B52931" w:rsidP="008115D5">
            <w:pPr>
              <w:rPr>
                <w:rFonts w:ascii="Arial Narrow" w:hAnsi="Arial Narrow"/>
                <w:lang w:val="ca-ES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0A" w:rsidRPr="008115D5" w:rsidRDefault="002F3F0A" w:rsidP="008115D5">
            <w:pPr>
              <w:rPr>
                <w:rFonts w:ascii="Arial Narrow" w:hAnsi="Arial Narrow"/>
                <w:lang w:val="ca-ES"/>
              </w:rPr>
            </w:pPr>
          </w:p>
        </w:tc>
      </w:tr>
      <w:tr w:rsidR="002C7CE8" w:rsidRPr="008115D5" w:rsidTr="00555E85">
        <w:trPr>
          <w:trHeight w:val="262"/>
        </w:trPr>
        <w:tc>
          <w:tcPr>
            <w:tcW w:w="802" w:type="dxa"/>
            <w:gridSpan w:val="2"/>
          </w:tcPr>
          <w:p w:rsidR="002C7CE8" w:rsidRPr="001E71D1" w:rsidRDefault="002C7CE8" w:rsidP="008115D5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2C7CE8" w:rsidRPr="008115D5" w:rsidRDefault="002C7CE8" w:rsidP="008115D5">
            <w:pPr>
              <w:rPr>
                <w:rFonts w:ascii="Arial Narrow" w:hAnsi="Arial Narrow"/>
                <w:lang w:val="ca-ES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8" w:rsidRPr="008115D5" w:rsidRDefault="002C7CE8" w:rsidP="008115D5">
            <w:pPr>
              <w:rPr>
                <w:rFonts w:ascii="Arial Narrow" w:hAnsi="Arial Narrow"/>
                <w:lang w:val="ca-ES"/>
              </w:rPr>
            </w:pPr>
          </w:p>
        </w:tc>
      </w:tr>
      <w:tr w:rsidR="002C7CE8" w:rsidRPr="007937C7" w:rsidTr="00555E85">
        <w:trPr>
          <w:trHeight w:val="246"/>
        </w:trPr>
        <w:tc>
          <w:tcPr>
            <w:tcW w:w="802" w:type="dxa"/>
            <w:gridSpan w:val="2"/>
          </w:tcPr>
          <w:p w:rsidR="002C7CE8" w:rsidRPr="001E71D1" w:rsidRDefault="002C7CE8" w:rsidP="008115D5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2C7CE8" w:rsidRPr="008115D5" w:rsidRDefault="002C7CE8" w:rsidP="008115D5">
            <w:pPr>
              <w:rPr>
                <w:rFonts w:ascii="Arial Narrow" w:hAnsi="Arial Narrow"/>
                <w:lang w:val="ca-ES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E8" w:rsidRPr="008115D5" w:rsidRDefault="002C7CE8" w:rsidP="008115D5">
            <w:pPr>
              <w:rPr>
                <w:rFonts w:ascii="Arial Narrow" w:hAnsi="Arial Narrow"/>
                <w:lang w:val="ca-ES"/>
              </w:rPr>
            </w:pPr>
          </w:p>
        </w:tc>
      </w:tr>
      <w:tr w:rsidR="004947EA" w:rsidRPr="008115D5" w:rsidTr="00555E85">
        <w:trPr>
          <w:trHeight w:val="262"/>
        </w:trPr>
        <w:tc>
          <w:tcPr>
            <w:tcW w:w="306" w:type="dxa"/>
            <w:tcBorders>
              <w:bottom w:val="single" w:sz="4" w:space="0" w:color="auto"/>
            </w:tcBorders>
          </w:tcPr>
          <w:p w:rsidR="004947EA" w:rsidRPr="001E71D1" w:rsidRDefault="004947EA" w:rsidP="008115D5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4947EA" w:rsidRPr="008115D5" w:rsidRDefault="004947EA" w:rsidP="008115D5">
            <w:pPr>
              <w:rPr>
                <w:rFonts w:ascii="Arial Narrow" w:hAnsi="Arial Narrow"/>
                <w:lang w:val="ca-ES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4947EA" w:rsidRPr="008115D5" w:rsidRDefault="004947EA" w:rsidP="008115D5">
            <w:pPr>
              <w:rPr>
                <w:rFonts w:ascii="Arial Narrow" w:hAnsi="Arial Narrow"/>
                <w:lang w:val="ca-ES"/>
              </w:rPr>
            </w:pPr>
          </w:p>
        </w:tc>
        <w:tc>
          <w:tcPr>
            <w:tcW w:w="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EA" w:rsidRPr="008115D5" w:rsidRDefault="004947EA" w:rsidP="008115D5">
            <w:pPr>
              <w:rPr>
                <w:rFonts w:ascii="Arial Narrow" w:hAnsi="Arial Narrow"/>
                <w:lang w:val="ca-ES"/>
              </w:rPr>
            </w:pPr>
          </w:p>
        </w:tc>
      </w:tr>
    </w:tbl>
    <w:p w:rsidR="00555E85" w:rsidRDefault="00555E85" w:rsidP="00555E85">
      <w:pPr>
        <w:jc w:val="center"/>
        <w:rPr>
          <w:b w:val="0"/>
          <w:sz w:val="20"/>
          <w:szCs w:val="20"/>
          <w:u w:val="single"/>
          <w:lang w:val="en-GB"/>
        </w:rPr>
      </w:pPr>
    </w:p>
    <w:p w:rsidR="00555E85" w:rsidRDefault="00555E85" w:rsidP="00555E85">
      <w:pPr>
        <w:jc w:val="right"/>
        <w:rPr>
          <w:b w:val="0"/>
          <w:sz w:val="20"/>
          <w:szCs w:val="20"/>
          <w:u w:val="single"/>
          <w:lang w:val="en-GB"/>
        </w:rPr>
      </w:pPr>
    </w:p>
    <w:p w:rsidR="00555E85" w:rsidRDefault="00555E85" w:rsidP="00555E85">
      <w:pPr>
        <w:jc w:val="center"/>
        <w:rPr>
          <w:b w:val="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LINKERS</w:t>
      </w:r>
    </w:p>
    <w:p w:rsidR="00555E85" w:rsidRDefault="00555E85" w:rsidP="00555E85">
      <w:pPr>
        <w:jc w:val="right"/>
        <w:rPr>
          <w:b w:val="0"/>
          <w:sz w:val="20"/>
          <w:szCs w:val="20"/>
          <w:lang w:val="en-GB"/>
        </w:rPr>
      </w:pPr>
    </w:p>
    <w:p w:rsidR="00555E85" w:rsidRDefault="00555E85" w:rsidP="00555E85">
      <w:pPr>
        <w:rPr>
          <w:sz w:val="20"/>
          <w:szCs w:val="20"/>
          <w:u w:val="single"/>
          <w:lang w:val="en-GB"/>
        </w:rPr>
      </w:pPr>
      <w:r>
        <w:rPr>
          <w:sz w:val="20"/>
          <w:szCs w:val="20"/>
          <w:u w:val="single"/>
          <w:lang w:val="en-GB"/>
        </w:rPr>
        <w:t>A</w:t>
      </w:r>
      <w:r>
        <w:rPr>
          <w:sz w:val="20"/>
          <w:szCs w:val="20"/>
          <w:u w:val="single"/>
          <w:lang w:val="en-GB"/>
        </w:rPr>
        <w:tab/>
        <w:t>CONTRAST AND OPPOSITION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-But / Yet + adjective, noun phrase or sentence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-Although / Even though / Though / In spite of the fact that + sentence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-However, / Nevertheless, / Even so, + sentence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-In spite of / Despite + noun phrase (gerund)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-On the one hand…… On the other hand, + sentence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-While / Whereas + sentence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-Unlike + noun phrase,</w:t>
      </w:r>
    </w:p>
    <w:p w:rsidR="00555E85" w:rsidRDefault="00555E85" w:rsidP="00555E85">
      <w:pPr>
        <w:rPr>
          <w:b w:val="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sym w:font="Marlett" w:char="F038"/>
      </w:r>
      <w:r>
        <w:rPr>
          <w:b w:val="0"/>
          <w:sz w:val="20"/>
          <w:szCs w:val="20"/>
          <w:lang w:val="en-GB"/>
        </w:rPr>
        <w:t xml:space="preserve">They are poor </w:t>
      </w:r>
      <w:r>
        <w:rPr>
          <w:sz w:val="20"/>
          <w:szCs w:val="20"/>
          <w:lang w:val="en-GB"/>
        </w:rPr>
        <w:t>but</w:t>
      </w:r>
      <w:r>
        <w:rPr>
          <w:b w:val="0"/>
          <w:sz w:val="20"/>
          <w:szCs w:val="20"/>
          <w:lang w:val="en-GB"/>
        </w:rPr>
        <w:t xml:space="preserve"> proud.</w:t>
      </w:r>
    </w:p>
    <w:p w:rsidR="00555E85" w:rsidRDefault="00555E85" w:rsidP="00555E85">
      <w:pPr>
        <w:ind w:left="708"/>
        <w:rPr>
          <w:b w:val="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sym w:font="Marlett" w:char="F038"/>
      </w:r>
      <w:r>
        <w:rPr>
          <w:b w:val="0"/>
          <w:sz w:val="20"/>
          <w:szCs w:val="20"/>
          <w:lang w:val="en-GB"/>
        </w:rPr>
        <w:t>-</w:t>
      </w:r>
      <w:r>
        <w:rPr>
          <w:sz w:val="20"/>
          <w:szCs w:val="20"/>
          <w:lang w:val="en-GB"/>
        </w:rPr>
        <w:t xml:space="preserve">Although /Even though / Though / In spite of the fact that </w:t>
      </w:r>
      <w:r>
        <w:rPr>
          <w:b w:val="0"/>
          <w:sz w:val="20"/>
          <w:szCs w:val="20"/>
          <w:lang w:val="en-GB"/>
        </w:rPr>
        <w:t xml:space="preserve">they had won the elections, the results were not as good as they expected. </w:t>
      </w:r>
      <w:r>
        <w:rPr>
          <w:sz w:val="20"/>
          <w:szCs w:val="20"/>
          <w:lang w:val="en-GB"/>
        </w:rPr>
        <w:t xml:space="preserve">However, / Nevertheless, / Even so, </w:t>
      </w:r>
      <w:r>
        <w:rPr>
          <w:b w:val="0"/>
          <w:sz w:val="20"/>
          <w:szCs w:val="20"/>
          <w:lang w:val="en-GB"/>
        </w:rPr>
        <w:t>they celebrated their victory as planned.</w:t>
      </w:r>
    </w:p>
    <w:p w:rsidR="00555E85" w:rsidRDefault="00555E85" w:rsidP="00555E85">
      <w:pPr>
        <w:ind w:left="708"/>
        <w:rPr>
          <w:b w:val="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sym w:font="Marlett" w:char="F038"/>
      </w:r>
      <w:r>
        <w:rPr>
          <w:sz w:val="20"/>
          <w:szCs w:val="20"/>
          <w:lang w:val="en-GB"/>
        </w:rPr>
        <w:t>Despite / In spite of</w:t>
      </w:r>
      <w:r>
        <w:rPr>
          <w:b w:val="0"/>
          <w:sz w:val="20"/>
          <w:szCs w:val="20"/>
          <w:lang w:val="en-GB"/>
        </w:rPr>
        <w:t xml:space="preserve"> the bad weather, they went out for dinner.</w:t>
      </w:r>
    </w:p>
    <w:p w:rsidR="00555E85" w:rsidRDefault="00555E85" w:rsidP="00555E85">
      <w:pPr>
        <w:ind w:left="708"/>
        <w:rPr>
          <w:b w:val="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sym w:font="Marlett" w:char="F038"/>
      </w:r>
      <w:r>
        <w:rPr>
          <w:sz w:val="20"/>
          <w:szCs w:val="20"/>
          <w:lang w:val="en-GB"/>
        </w:rPr>
        <w:t xml:space="preserve">On the one hand, </w:t>
      </w:r>
      <w:r>
        <w:rPr>
          <w:b w:val="0"/>
          <w:sz w:val="20"/>
          <w:szCs w:val="20"/>
          <w:lang w:val="en-GB"/>
        </w:rPr>
        <w:t xml:space="preserve">we are trying to accept all the application forms. </w:t>
      </w:r>
      <w:r>
        <w:rPr>
          <w:sz w:val="20"/>
          <w:szCs w:val="20"/>
          <w:lang w:val="en-GB"/>
        </w:rPr>
        <w:t xml:space="preserve">On the other hand, </w:t>
      </w:r>
      <w:r>
        <w:rPr>
          <w:b w:val="0"/>
          <w:sz w:val="20"/>
          <w:szCs w:val="20"/>
          <w:lang w:val="en-GB"/>
        </w:rPr>
        <w:t>there are certain skills which are required to apply for the job.</w:t>
      </w:r>
    </w:p>
    <w:p w:rsidR="00555E85" w:rsidRDefault="00555E85" w:rsidP="00555E85">
      <w:pPr>
        <w:ind w:left="708"/>
        <w:rPr>
          <w:b w:val="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sym w:font="Marlett" w:char="F038"/>
      </w:r>
      <w:r>
        <w:rPr>
          <w:b w:val="0"/>
          <w:sz w:val="20"/>
          <w:szCs w:val="20"/>
          <w:lang w:val="en-GB"/>
        </w:rPr>
        <w:t xml:space="preserve">Jane was completely convinced of her future plans </w:t>
      </w:r>
      <w:r>
        <w:rPr>
          <w:sz w:val="20"/>
          <w:szCs w:val="20"/>
          <w:lang w:val="en-GB"/>
        </w:rPr>
        <w:t xml:space="preserve">while / whereas </w:t>
      </w:r>
      <w:r>
        <w:rPr>
          <w:b w:val="0"/>
          <w:sz w:val="20"/>
          <w:szCs w:val="20"/>
          <w:lang w:val="en-GB"/>
        </w:rPr>
        <w:t>Tom was not decided to continue his studies.</w:t>
      </w:r>
    </w:p>
    <w:p w:rsidR="00555E85" w:rsidRDefault="00555E85" w:rsidP="00555E85">
      <w:pPr>
        <w:ind w:left="708"/>
        <w:rPr>
          <w:b w:val="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sym w:font="Marlett" w:char="F038"/>
      </w:r>
      <w:r>
        <w:rPr>
          <w:sz w:val="20"/>
          <w:szCs w:val="20"/>
          <w:lang w:val="en-GB"/>
        </w:rPr>
        <w:t>Unlike</w:t>
      </w:r>
      <w:r>
        <w:rPr>
          <w:b w:val="0"/>
          <w:sz w:val="20"/>
          <w:szCs w:val="20"/>
          <w:lang w:val="en-GB"/>
        </w:rPr>
        <w:t xml:space="preserve"> Tom, Jane was completely convinced of her future plans.</w:t>
      </w:r>
    </w:p>
    <w:p w:rsidR="00555E85" w:rsidRDefault="00555E85" w:rsidP="00555E85">
      <w:pPr>
        <w:rPr>
          <w:b w:val="0"/>
          <w:sz w:val="20"/>
          <w:szCs w:val="20"/>
          <w:lang w:val="en-GB"/>
        </w:rPr>
      </w:pPr>
    </w:p>
    <w:p w:rsidR="00555E85" w:rsidRDefault="00555E85" w:rsidP="00555E85">
      <w:pPr>
        <w:rPr>
          <w:sz w:val="20"/>
          <w:szCs w:val="20"/>
          <w:u w:val="single"/>
          <w:lang w:val="en-GB"/>
        </w:rPr>
      </w:pPr>
      <w:r>
        <w:rPr>
          <w:sz w:val="20"/>
          <w:szCs w:val="20"/>
          <w:u w:val="single"/>
          <w:lang w:val="en-GB"/>
        </w:rPr>
        <w:t>B</w:t>
      </w:r>
      <w:r>
        <w:rPr>
          <w:sz w:val="20"/>
          <w:szCs w:val="20"/>
          <w:u w:val="single"/>
          <w:lang w:val="en-GB"/>
        </w:rPr>
        <w:tab/>
        <w:t>RESULT, CONSEQUENCE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-So / Therefore / As a result / As a consequence / Consequently / For this reason / Thus + sentence</w:t>
      </w:r>
    </w:p>
    <w:p w:rsidR="00555E85" w:rsidRDefault="00555E85" w:rsidP="00555E85">
      <w:pPr>
        <w:ind w:left="705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sym w:font="Marlett" w:char="F038"/>
      </w:r>
      <w:r>
        <w:rPr>
          <w:b w:val="0"/>
          <w:sz w:val="20"/>
          <w:szCs w:val="20"/>
          <w:lang w:val="en-GB"/>
        </w:rPr>
        <w:t xml:space="preserve">I did not understand what he was saying. </w:t>
      </w:r>
      <w:r>
        <w:rPr>
          <w:sz w:val="20"/>
          <w:szCs w:val="20"/>
          <w:lang w:val="en-GB"/>
        </w:rPr>
        <w:t xml:space="preserve">So / Therefore / As a result / As a consequence / Consequently / For this reason / Thus, </w:t>
      </w:r>
      <w:r>
        <w:rPr>
          <w:b w:val="0"/>
          <w:sz w:val="20"/>
          <w:szCs w:val="20"/>
          <w:lang w:val="en-GB"/>
        </w:rPr>
        <w:t>I had to revise the maths book to work out the lesson on my own.</w:t>
      </w:r>
    </w:p>
    <w:p w:rsidR="00555E85" w:rsidRDefault="00555E85" w:rsidP="00555E85">
      <w:pPr>
        <w:rPr>
          <w:b w:val="0"/>
          <w:sz w:val="20"/>
          <w:szCs w:val="20"/>
          <w:lang w:val="en-GB"/>
        </w:rPr>
      </w:pPr>
    </w:p>
    <w:p w:rsidR="00555E85" w:rsidRDefault="00555E85" w:rsidP="00555E85">
      <w:pPr>
        <w:rPr>
          <w:sz w:val="20"/>
          <w:szCs w:val="20"/>
          <w:u w:val="single"/>
          <w:lang w:val="en-GB"/>
        </w:rPr>
      </w:pPr>
      <w:r>
        <w:rPr>
          <w:sz w:val="20"/>
          <w:szCs w:val="20"/>
          <w:u w:val="single"/>
          <w:lang w:val="en-GB"/>
        </w:rPr>
        <w:t>C</w:t>
      </w:r>
      <w:r>
        <w:rPr>
          <w:sz w:val="20"/>
          <w:szCs w:val="20"/>
          <w:u w:val="single"/>
          <w:lang w:val="en-GB"/>
        </w:rPr>
        <w:tab/>
        <w:t>REASON, CAUSE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-Because / As / Since + sentence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-Because of / Due to / Owing to / On account of + noun phrase (or –ing)</w:t>
      </w:r>
    </w:p>
    <w:p w:rsidR="00555E85" w:rsidRDefault="00555E85" w:rsidP="00555E85">
      <w:pPr>
        <w:rPr>
          <w:i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sym w:font="Marlett" w:char="F038"/>
      </w:r>
      <w:r>
        <w:rPr>
          <w:b w:val="0"/>
          <w:sz w:val="20"/>
          <w:szCs w:val="20"/>
          <w:lang w:val="en-GB"/>
        </w:rPr>
        <w:t>He didn’t turn up</w:t>
      </w:r>
      <w:r>
        <w:rPr>
          <w:sz w:val="20"/>
          <w:szCs w:val="20"/>
          <w:lang w:val="en-GB"/>
        </w:rPr>
        <w:t xml:space="preserve"> because / as / since </w:t>
      </w:r>
      <w:r>
        <w:rPr>
          <w:b w:val="0"/>
          <w:sz w:val="20"/>
          <w:szCs w:val="20"/>
          <w:lang w:val="en-GB"/>
        </w:rPr>
        <w:t>he was in hospital</w:t>
      </w:r>
      <w:r>
        <w:rPr>
          <w:sz w:val="20"/>
          <w:szCs w:val="20"/>
          <w:lang w:val="en-GB"/>
        </w:rPr>
        <w:t>.</w:t>
      </w:r>
    </w:p>
    <w:p w:rsidR="00555E85" w:rsidRDefault="00555E85" w:rsidP="00555E85">
      <w:pPr>
        <w:ind w:left="708"/>
        <w:rPr>
          <w:b w:val="0"/>
          <w:sz w:val="20"/>
          <w:szCs w:val="20"/>
          <w:lang w:val="en-GB"/>
        </w:rPr>
      </w:pPr>
      <w:r>
        <w:rPr>
          <w:sz w:val="20"/>
          <w:szCs w:val="20"/>
          <w:lang w:val="en-GB"/>
        </w:rPr>
        <w:sym w:font="Marlett" w:char="F038"/>
      </w:r>
      <w:r>
        <w:rPr>
          <w:b w:val="0"/>
          <w:sz w:val="20"/>
          <w:szCs w:val="20"/>
          <w:lang w:val="en-GB"/>
        </w:rPr>
        <w:t xml:space="preserve">He didn’t turn up </w:t>
      </w:r>
      <w:r>
        <w:rPr>
          <w:sz w:val="20"/>
          <w:szCs w:val="20"/>
          <w:lang w:val="en-GB"/>
        </w:rPr>
        <w:t xml:space="preserve">because of / due to / owing to / on account of </w:t>
      </w:r>
      <w:r>
        <w:rPr>
          <w:b w:val="0"/>
          <w:sz w:val="20"/>
          <w:szCs w:val="20"/>
          <w:lang w:val="en-GB"/>
        </w:rPr>
        <w:t>his illness.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-As a result / consequence of + noun phrase</w:t>
      </w:r>
    </w:p>
    <w:p w:rsidR="00555E85" w:rsidRDefault="00555E85" w:rsidP="00555E85">
      <w:pPr>
        <w:ind w:left="705"/>
        <w:rPr>
          <w:b w:val="0"/>
          <w:sz w:val="20"/>
          <w:szCs w:val="20"/>
          <w:lang w:val="en-GB"/>
        </w:rPr>
      </w:pPr>
      <w:r>
        <w:rPr>
          <w:b w:val="0"/>
          <w:sz w:val="20"/>
          <w:szCs w:val="20"/>
          <w:lang w:val="en-GB"/>
        </w:rPr>
        <w:tab/>
      </w:r>
      <w:r>
        <w:rPr>
          <w:b w:val="0"/>
          <w:sz w:val="20"/>
          <w:szCs w:val="20"/>
          <w:lang w:val="en-GB"/>
        </w:rPr>
        <w:sym w:font="Marlett" w:char="F038"/>
      </w:r>
      <w:r>
        <w:rPr>
          <w:sz w:val="20"/>
          <w:szCs w:val="20"/>
          <w:lang w:val="en-GB"/>
        </w:rPr>
        <w:t>As a result / consequence of</w:t>
      </w:r>
      <w:r>
        <w:rPr>
          <w:b w:val="0"/>
          <w:sz w:val="20"/>
          <w:szCs w:val="20"/>
          <w:lang w:val="en-GB"/>
        </w:rPr>
        <w:t xml:space="preserve"> the low salaries, workers have to make great efforts to pay bills.</w:t>
      </w:r>
    </w:p>
    <w:p w:rsidR="00555E85" w:rsidRDefault="00555E85" w:rsidP="00555E85">
      <w:pPr>
        <w:rPr>
          <w:sz w:val="20"/>
          <w:szCs w:val="20"/>
          <w:u w:val="single"/>
          <w:lang w:val="en-GB"/>
        </w:rPr>
      </w:pPr>
      <w:r>
        <w:rPr>
          <w:sz w:val="20"/>
          <w:szCs w:val="20"/>
          <w:u w:val="single"/>
          <w:lang w:val="en-GB"/>
        </w:rPr>
        <w:t>D</w:t>
      </w:r>
      <w:r>
        <w:rPr>
          <w:sz w:val="20"/>
          <w:szCs w:val="20"/>
          <w:u w:val="single"/>
          <w:lang w:val="en-GB"/>
        </w:rPr>
        <w:tab/>
        <w:t>PURPOSE (</w:t>
      </w:r>
      <w:r>
        <w:rPr>
          <w:i/>
          <w:iCs/>
          <w:sz w:val="20"/>
          <w:szCs w:val="20"/>
          <w:u w:val="single"/>
          <w:lang w:val="en-GB"/>
        </w:rPr>
        <w:t>Result)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-So as to/ In order to / To + infinitive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-So (that) / In order that + sentence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sym w:font="Marlett" w:char="F038"/>
      </w:r>
      <w:r>
        <w:rPr>
          <w:b w:val="0"/>
          <w:sz w:val="20"/>
          <w:szCs w:val="20"/>
          <w:lang w:val="en-GB"/>
        </w:rPr>
        <w:t>He stood on a chair</w:t>
      </w:r>
      <w:r>
        <w:rPr>
          <w:sz w:val="20"/>
          <w:szCs w:val="20"/>
          <w:lang w:val="en-GB"/>
        </w:rPr>
        <w:t xml:space="preserve"> so as to / in order to / to </w:t>
      </w:r>
      <w:r>
        <w:rPr>
          <w:b w:val="0"/>
          <w:sz w:val="20"/>
          <w:szCs w:val="20"/>
          <w:lang w:val="en-GB"/>
        </w:rPr>
        <w:t>reach the top shelf</w:t>
      </w:r>
      <w:r>
        <w:rPr>
          <w:sz w:val="20"/>
          <w:szCs w:val="20"/>
          <w:lang w:val="en-GB"/>
        </w:rPr>
        <w:t>.</w:t>
      </w:r>
    </w:p>
    <w:p w:rsidR="00555E85" w:rsidRDefault="00555E85" w:rsidP="00555E85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sym w:font="Marlett" w:char="F038"/>
      </w:r>
      <w:r>
        <w:rPr>
          <w:b w:val="0"/>
          <w:sz w:val="20"/>
          <w:szCs w:val="20"/>
          <w:lang w:val="en-GB"/>
        </w:rPr>
        <w:t>He stood on a chair</w:t>
      </w:r>
      <w:r>
        <w:rPr>
          <w:sz w:val="20"/>
          <w:szCs w:val="20"/>
          <w:lang w:val="en-GB"/>
        </w:rPr>
        <w:t xml:space="preserve"> so (that) / in order that </w:t>
      </w:r>
      <w:r>
        <w:rPr>
          <w:b w:val="0"/>
          <w:sz w:val="20"/>
          <w:szCs w:val="20"/>
          <w:lang w:val="en-GB"/>
        </w:rPr>
        <w:t>he could reach the top shelf</w:t>
      </w:r>
      <w:r>
        <w:rPr>
          <w:sz w:val="20"/>
          <w:szCs w:val="20"/>
          <w:lang w:val="en-GB"/>
        </w:rPr>
        <w:t>.</w:t>
      </w:r>
      <w:bookmarkStart w:id="0" w:name="_GoBack"/>
      <w:bookmarkEnd w:id="0"/>
    </w:p>
    <w:p w:rsidR="00555E85" w:rsidRDefault="00555E85" w:rsidP="00555E85">
      <w:pPr>
        <w:rPr>
          <w:lang w:val="en-GB"/>
        </w:rPr>
      </w:pPr>
    </w:p>
    <w:p w:rsidR="00555E85" w:rsidRDefault="00555E85" w:rsidP="00555E85">
      <w:pPr>
        <w:rPr>
          <w:lang w:val="en-GB"/>
        </w:rPr>
      </w:pPr>
    </w:p>
    <w:p w:rsidR="00555E85" w:rsidRDefault="00555E85" w:rsidP="00555E85">
      <w:pPr>
        <w:rPr>
          <w:lang w:val="en-GB"/>
        </w:rPr>
      </w:pPr>
    </w:p>
    <w:p w:rsidR="00555E85" w:rsidRDefault="00555E85" w:rsidP="00555E85">
      <w:pPr>
        <w:rPr>
          <w:lang w:val="en-GB"/>
        </w:rPr>
      </w:pPr>
    </w:p>
    <w:p w:rsidR="00555E85" w:rsidRDefault="00555E85" w:rsidP="00555E85">
      <w:pPr>
        <w:rPr>
          <w:lang w:val="en-GB"/>
        </w:rPr>
      </w:pPr>
    </w:p>
    <w:p w:rsidR="00AB6335" w:rsidRPr="004841B6" w:rsidRDefault="00AB6335" w:rsidP="00555E85">
      <w:pPr>
        <w:jc w:val="center"/>
        <w:rPr>
          <w:rFonts w:ascii="Arial Narrow" w:hAnsi="Arial Narrow"/>
          <w:sz w:val="20"/>
          <w:szCs w:val="20"/>
          <w:lang w:val="en-GB"/>
        </w:rPr>
      </w:pPr>
    </w:p>
    <w:sectPr w:rsidR="00AB6335" w:rsidRPr="004841B6" w:rsidSect="006218D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559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AF6" w:rsidRDefault="00276AF6" w:rsidP="00496E49">
      <w:r>
        <w:separator/>
      </w:r>
    </w:p>
  </w:endnote>
  <w:endnote w:type="continuationSeparator" w:id="0">
    <w:p w:rsidR="00276AF6" w:rsidRDefault="00276AF6" w:rsidP="0049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31" w:rsidRDefault="00B52931" w:rsidP="003147E2">
    <w:pPr>
      <w:pStyle w:val="Piedepgina"/>
      <w:jc w:val="center"/>
    </w:pPr>
    <w:r w:rsidRPr="003147E2">
      <w:rPr>
        <w:sz w:val="18"/>
        <w:szCs w:val="18"/>
        <w:lang w:val="ca-ES"/>
      </w:rPr>
      <w:t xml:space="preserve">Pàgina </w:t>
    </w:r>
    <w:r w:rsidRPr="003147E2">
      <w:rPr>
        <w:sz w:val="18"/>
        <w:szCs w:val="18"/>
        <w:lang w:val="ca-ES"/>
      </w:rPr>
      <w:fldChar w:fldCharType="begin"/>
    </w:r>
    <w:r w:rsidRPr="003147E2">
      <w:rPr>
        <w:sz w:val="18"/>
        <w:szCs w:val="18"/>
        <w:lang w:val="ca-ES"/>
      </w:rPr>
      <w:instrText xml:space="preserve"> PAGE  \* Arabic  \* MERGEFORMAT </w:instrText>
    </w:r>
    <w:r w:rsidRPr="003147E2">
      <w:rPr>
        <w:sz w:val="18"/>
        <w:szCs w:val="18"/>
        <w:lang w:val="ca-ES"/>
      </w:rPr>
      <w:fldChar w:fldCharType="separate"/>
    </w:r>
    <w:r w:rsidR="006D4EA7">
      <w:rPr>
        <w:noProof/>
        <w:sz w:val="18"/>
        <w:szCs w:val="18"/>
        <w:lang w:val="ca-ES"/>
      </w:rPr>
      <w:t>2</w:t>
    </w:r>
    <w:r w:rsidRPr="003147E2">
      <w:rPr>
        <w:sz w:val="18"/>
        <w:szCs w:val="18"/>
        <w:lang w:val="ca-ES"/>
      </w:rPr>
      <w:fldChar w:fldCharType="end"/>
    </w:r>
    <w:r w:rsidRPr="003147E2">
      <w:rPr>
        <w:sz w:val="18"/>
        <w:szCs w:val="18"/>
        <w:lang w:val="ca-ES"/>
      </w:rPr>
      <w:t xml:space="preserve"> de </w:t>
    </w:r>
    <w:r w:rsidRPr="003147E2">
      <w:rPr>
        <w:sz w:val="18"/>
        <w:szCs w:val="18"/>
        <w:lang w:val="ca-ES"/>
      </w:rPr>
      <w:fldChar w:fldCharType="begin"/>
    </w:r>
    <w:r w:rsidRPr="003147E2">
      <w:rPr>
        <w:sz w:val="18"/>
        <w:szCs w:val="18"/>
        <w:lang w:val="ca-ES"/>
      </w:rPr>
      <w:instrText xml:space="preserve"> NUMPAGES  \* Arabic  \* MERGEFORMAT </w:instrText>
    </w:r>
    <w:r w:rsidRPr="003147E2">
      <w:rPr>
        <w:sz w:val="18"/>
        <w:szCs w:val="18"/>
        <w:lang w:val="ca-ES"/>
      </w:rPr>
      <w:fldChar w:fldCharType="separate"/>
    </w:r>
    <w:r w:rsidR="006D4EA7">
      <w:rPr>
        <w:noProof/>
        <w:sz w:val="18"/>
        <w:szCs w:val="18"/>
        <w:lang w:val="ca-ES"/>
      </w:rPr>
      <w:t>2</w:t>
    </w:r>
    <w:r w:rsidRPr="003147E2">
      <w:rPr>
        <w:sz w:val="18"/>
        <w:szCs w:val="18"/>
        <w:lang w:val="ca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31" w:rsidRPr="003147E2" w:rsidRDefault="00B52931" w:rsidP="003147E2">
    <w:pPr>
      <w:pStyle w:val="Piedepgina"/>
      <w:jc w:val="center"/>
      <w:rPr>
        <w:sz w:val="18"/>
        <w:szCs w:val="18"/>
        <w:lang w:val="ca-ES"/>
      </w:rPr>
    </w:pPr>
    <w:r w:rsidRPr="003147E2">
      <w:rPr>
        <w:sz w:val="18"/>
        <w:szCs w:val="18"/>
        <w:lang w:val="ca-ES"/>
      </w:rPr>
      <w:t xml:space="preserve">Pàgina </w:t>
    </w:r>
    <w:r w:rsidRPr="003147E2">
      <w:rPr>
        <w:sz w:val="18"/>
        <w:szCs w:val="18"/>
        <w:lang w:val="ca-ES"/>
      </w:rPr>
      <w:fldChar w:fldCharType="begin"/>
    </w:r>
    <w:r w:rsidRPr="003147E2">
      <w:rPr>
        <w:sz w:val="18"/>
        <w:szCs w:val="18"/>
        <w:lang w:val="ca-ES"/>
      </w:rPr>
      <w:instrText xml:space="preserve"> PAGE  \* Arabic  \* MERGEFORMAT </w:instrText>
    </w:r>
    <w:r w:rsidRPr="003147E2">
      <w:rPr>
        <w:sz w:val="18"/>
        <w:szCs w:val="18"/>
        <w:lang w:val="ca-ES"/>
      </w:rPr>
      <w:fldChar w:fldCharType="separate"/>
    </w:r>
    <w:r w:rsidR="00555E85">
      <w:rPr>
        <w:noProof/>
        <w:sz w:val="18"/>
        <w:szCs w:val="18"/>
        <w:lang w:val="ca-ES"/>
      </w:rPr>
      <w:t>1</w:t>
    </w:r>
    <w:r w:rsidRPr="003147E2">
      <w:rPr>
        <w:sz w:val="18"/>
        <w:szCs w:val="18"/>
        <w:lang w:val="ca-ES"/>
      </w:rPr>
      <w:fldChar w:fldCharType="end"/>
    </w:r>
    <w:r w:rsidRPr="003147E2">
      <w:rPr>
        <w:sz w:val="18"/>
        <w:szCs w:val="18"/>
        <w:lang w:val="ca-ES"/>
      </w:rPr>
      <w:t xml:space="preserve"> de </w:t>
    </w:r>
    <w:r w:rsidRPr="003147E2">
      <w:rPr>
        <w:sz w:val="18"/>
        <w:szCs w:val="18"/>
        <w:lang w:val="ca-ES"/>
      </w:rPr>
      <w:fldChar w:fldCharType="begin"/>
    </w:r>
    <w:r w:rsidRPr="003147E2">
      <w:rPr>
        <w:sz w:val="18"/>
        <w:szCs w:val="18"/>
        <w:lang w:val="ca-ES"/>
      </w:rPr>
      <w:instrText xml:space="preserve"> NUMPAGES  \* Arabic  \* MERGEFORMAT </w:instrText>
    </w:r>
    <w:r w:rsidRPr="003147E2">
      <w:rPr>
        <w:sz w:val="18"/>
        <w:szCs w:val="18"/>
        <w:lang w:val="ca-ES"/>
      </w:rPr>
      <w:fldChar w:fldCharType="separate"/>
    </w:r>
    <w:r w:rsidR="00555E85">
      <w:rPr>
        <w:noProof/>
        <w:sz w:val="18"/>
        <w:szCs w:val="18"/>
        <w:lang w:val="ca-ES"/>
      </w:rPr>
      <w:t>1</w:t>
    </w:r>
    <w:r w:rsidRPr="003147E2">
      <w:rPr>
        <w:sz w:val="18"/>
        <w:szCs w:val="18"/>
        <w:lang w:val="ca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AF6" w:rsidRDefault="00276AF6" w:rsidP="00496E49">
      <w:r>
        <w:separator/>
      </w:r>
    </w:p>
  </w:footnote>
  <w:footnote w:type="continuationSeparator" w:id="0">
    <w:p w:rsidR="00276AF6" w:rsidRDefault="00276AF6" w:rsidP="00496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31" w:rsidRDefault="00B52931">
    <w:pPr>
      <w:pStyle w:val="Encabezado"/>
    </w:pPr>
    <w:r>
      <w:rPr>
        <w:noProof/>
      </w:rPr>
      <w:drawing>
        <wp:anchor distT="0" distB="0" distL="114300" distR="114300" simplePos="0" relativeHeight="251665406" behindDoc="1" locked="0" layoutInCell="1" allowOverlap="1" wp14:anchorId="730E29CA" wp14:editId="0166232C">
          <wp:simplePos x="0" y="0"/>
          <wp:positionH relativeFrom="page">
            <wp:posOffset>396240</wp:posOffset>
          </wp:positionH>
          <wp:positionV relativeFrom="page">
            <wp:posOffset>288290</wp:posOffset>
          </wp:positionV>
          <wp:extent cx="392400" cy="435600"/>
          <wp:effectExtent l="0" t="0" r="8255" b="3175"/>
          <wp:wrapThrough wrapText="bothSides">
            <wp:wrapPolygon edited="0">
              <wp:start x="5251" y="0"/>
              <wp:lineTo x="4201" y="15136"/>
              <wp:lineTo x="0" y="17028"/>
              <wp:lineTo x="0" y="20812"/>
              <wp:lineTo x="16804" y="20812"/>
              <wp:lineTo x="21005" y="16082"/>
              <wp:lineTo x="21005" y="3784"/>
              <wp:lineTo x="14703" y="0"/>
              <wp:lineTo x="5251" y="0"/>
            </wp:wrapPolygon>
          </wp:wrapThrough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blanc i neg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931" w:rsidRDefault="00B52931" w:rsidP="001527F2">
    <w:pPr>
      <w:pStyle w:val="Encabezado"/>
    </w:pPr>
  </w:p>
  <w:p w:rsidR="00B52931" w:rsidRDefault="00B52931" w:rsidP="001527F2">
    <w:pPr>
      <w:pStyle w:val="Encabezado"/>
    </w:pPr>
  </w:p>
  <w:p w:rsidR="00B52931" w:rsidRDefault="00B52931" w:rsidP="001527F2">
    <w:pPr>
      <w:pStyle w:val="Encabezado"/>
    </w:pPr>
    <w:r>
      <w:rPr>
        <w:noProof/>
      </w:rPr>
      <w:drawing>
        <wp:anchor distT="0" distB="0" distL="114300" distR="114300" simplePos="0" relativeHeight="251666431" behindDoc="1" locked="0" layoutInCell="1" allowOverlap="1" wp14:anchorId="465FFAF8" wp14:editId="6B2BC778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800" cy="871200"/>
          <wp:effectExtent l="0" t="0" r="0" b="5715"/>
          <wp:wrapThrough wrapText="bothSides">
            <wp:wrapPolygon edited="0">
              <wp:start x="6821" y="0"/>
              <wp:lineTo x="6821" y="7562"/>
              <wp:lineTo x="4722" y="10398"/>
              <wp:lineTo x="4722" y="14652"/>
              <wp:lineTo x="9445" y="15125"/>
              <wp:lineTo x="0" y="17488"/>
              <wp:lineTo x="0" y="21269"/>
              <wp:lineTo x="15741" y="21269"/>
              <wp:lineTo x="20988" y="16070"/>
              <wp:lineTo x="20988" y="4726"/>
              <wp:lineTo x="13117" y="0"/>
              <wp:lineTo x="6821" y="0"/>
            </wp:wrapPolygon>
          </wp:wrapThrough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blanc i neg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00" cy="87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52931" w:rsidRDefault="00B52931" w:rsidP="001527F2">
    <w:pPr>
      <w:pStyle w:val="Encabezado"/>
    </w:pPr>
  </w:p>
  <w:p w:rsidR="00B52931" w:rsidRDefault="00B52931" w:rsidP="001527F2">
    <w:pPr>
      <w:pStyle w:val="Encabezado"/>
    </w:pPr>
  </w:p>
  <w:p w:rsidR="00B52931" w:rsidRDefault="00B52931" w:rsidP="001527F2">
    <w:pPr>
      <w:pStyle w:val="Encabezado"/>
    </w:pPr>
  </w:p>
  <w:p w:rsidR="00B52931" w:rsidRPr="001527F2" w:rsidRDefault="00B52931" w:rsidP="001527F2">
    <w:pPr>
      <w:pStyle w:val="Encabezado"/>
    </w:pPr>
    <w:r>
      <w:rPr>
        <w:rFonts w:ascii="Futura Md BT" w:hAnsi="Futura Md B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9047EC" wp14:editId="7F23EFFD">
              <wp:simplePos x="0" y="0"/>
              <wp:positionH relativeFrom="page">
                <wp:posOffset>482600</wp:posOffset>
              </wp:positionH>
              <wp:positionV relativeFrom="page">
                <wp:posOffset>1643380</wp:posOffset>
              </wp:positionV>
              <wp:extent cx="381000" cy="8236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2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52931" w:rsidRPr="00327E64" w:rsidRDefault="00B52931" w:rsidP="006218D7">
                          <w:pPr>
                            <w:spacing w:after="120"/>
                            <w:jc w:val="center"/>
                            <w:rPr>
                              <w:sz w:val="15"/>
                              <w:szCs w:val="15"/>
                              <w:lang w:val="ca-ES"/>
                            </w:rPr>
                          </w:pPr>
                          <w:r w:rsidRPr="00327E64">
                            <w:rPr>
                              <w:sz w:val="15"/>
                              <w:szCs w:val="15"/>
                              <w:lang w:val="ca-ES"/>
                            </w:rPr>
                            <w:t>EDUCACIÓ SECUNDÀRIA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047E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pt;margin-top:129.4pt;width:30pt;height:648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B52931" w:rsidRPr="00327E64" w:rsidRDefault="00B52931" w:rsidP="006218D7">
                    <w:pPr>
                      <w:spacing w:after="120"/>
                      <w:jc w:val="center"/>
                      <w:rPr>
                        <w:sz w:val="15"/>
                        <w:szCs w:val="15"/>
                        <w:lang w:val="ca-ES"/>
                      </w:rPr>
                    </w:pPr>
                    <w:r w:rsidRPr="00327E64">
                      <w:rPr>
                        <w:sz w:val="15"/>
                        <w:szCs w:val="15"/>
                        <w:lang w:val="ca-ES"/>
                      </w:rPr>
                      <w:t>EDUCACIÓ SECUNDÀRIA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12F"/>
    <w:multiLevelType w:val="hybridMultilevel"/>
    <w:tmpl w:val="2B0CBA02"/>
    <w:lvl w:ilvl="0" w:tplc="3910AC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A6055"/>
    <w:multiLevelType w:val="hybridMultilevel"/>
    <w:tmpl w:val="5DECB0BE"/>
    <w:lvl w:ilvl="0" w:tplc="6F1AC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4B60A4"/>
    <w:multiLevelType w:val="hybridMultilevel"/>
    <w:tmpl w:val="59661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020C"/>
    <w:multiLevelType w:val="hybridMultilevel"/>
    <w:tmpl w:val="061837E0"/>
    <w:lvl w:ilvl="0" w:tplc="E842E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15B0D"/>
    <w:multiLevelType w:val="hybridMultilevel"/>
    <w:tmpl w:val="D7F214D2"/>
    <w:lvl w:ilvl="0" w:tplc="D7DA41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7F23B0"/>
    <w:multiLevelType w:val="hybridMultilevel"/>
    <w:tmpl w:val="1026F4A4"/>
    <w:lvl w:ilvl="0" w:tplc="E3A86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34A6E"/>
    <w:multiLevelType w:val="hybridMultilevel"/>
    <w:tmpl w:val="513E4C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405C0"/>
    <w:multiLevelType w:val="hybridMultilevel"/>
    <w:tmpl w:val="FA5AEAB6"/>
    <w:lvl w:ilvl="0" w:tplc="AA04D9E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84FBF"/>
    <w:multiLevelType w:val="hybridMultilevel"/>
    <w:tmpl w:val="1F7C5E32"/>
    <w:lvl w:ilvl="0" w:tplc="B7025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C2191"/>
    <w:multiLevelType w:val="hybridMultilevel"/>
    <w:tmpl w:val="28662ACA"/>
    <w:lvl w:ilvl="0" w:tplc="6E040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65665"/>
    <w:multiLevelType w:val="hybridMultilevel"/>
    <w:tmpl w:val="45EE3F68"/>
    <w:lvl w:ilvl="0" w:tplc="948430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191866"/>
    <w:multiLevelType w:val="hybridMultilevel"/>
    <w:tmpl w:val="1D6CF87E"/>
    <w:lvl w:ilvl="0" w:tplc="0906A8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5F7A07"/>
    <w:multiLevelType w:val="hybridMultilevel"/>
    <w:tmpl w:val="47E825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222472"/>
    <w:multiLevelType w:val="hybridMultilevel"/>
    <w:tmpl w:val="A788B2BE"/>
    <w:lvl w:ilvl="0" w:tplc="B19AE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6B1194"/>
    <w:multiLevelType w:val="hybridMultilevel"/>
    <w:tmpl w:val="8D241EBA"/>
    <w:lvl w:ilvl="0" w:tplc="2AA20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964BB"/>
    <w:multiLevelType w:val="hybridMultilevel"/>
    <w:tmpl w:val="5CE8B4D2"/>
    <w:lvl w:ilvl="0" w:tplc="050E63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E25DF"/>
    <w:multiLevelType w:val="hybridMultilevel"/>
    <w:tmpl w:val="830025D6"/>
    <w:lvl w:ilvl="0" w:tplc="E1E0D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54066F"/>
    <w:multiLevelType w:val="hybridMultilevel"/>
    <w:tmpl w:val="A51E1BBE"/>
    <w:lvl w:ilvl="0" w:tplc="87344B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0F042E"/>
    <w:multiLevelType w:val="hybridMultilevel"/>
    <w:tmpl w:val="601EC15A"/>
    <w:lvl w:ilvl="0" w:tplc="151630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7C691D"/>
    <w:multiLevelType w:val="hybridMultilevel"/>
    <w:tmpl w:val="C1E89958"/>
    <w:lvl w:ilvl="0" w:tplc="A8AC3D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24"/>
  </w:num>
  <w:num w:numId="4">
    <w:abstractNumId w:val="15"/>
  </w:num>
  <w:num w:numId="5">
    <w:abstractNumId w:val="6"/>
  </w:num>
  <w:num w:numId="6">
    <w:abstractNumId w:val="10"/>
  </w:num>
  <w:num w:numId="7">
    <w:abstractNumId w:val="7"/>
  </w:num>
  <w:num w:numId="8">
    <w:abstractNumId w:val="3"/>
  </w:num>
  <w:num w:numId="9">
    <w:abstractNumId w:val="4"/>
  </w:num>
  <w:num w:numId="10">
    <w:abstractNumId w:val="25"/>
  </w:num>
  <w:num w:numId="11">
    <w:abstractNumId w:val="8"/>
  </w:num>
  <w:num w:numId="12">
    <w:abstractNumId w:val="18"/>
  </w:num>
  <w:num w:numId="13">
    <w:abstractNumId w:val="0"/>
  </w:num>
  <w:num w:numId="14">
    <w:abstractNumId w:val="13"/>
  </w:num>
  <w:num w:numId="15">
    <w:abstractNumId w:val="5"/>
  </w:num>
  <w:num w:numId="16">
    <w:abstractNumId w:val="2"/>
  </w:num>
  <w:num w:numId="17">
    <w:abstractNumId w:val="22"/>
  </w:num>
  <w:num w:numId="18">
    <w:abstractNumId w:val="20"/>
  </w:num>
  <w:num w:numId="19">
    <w:abstractNumId w:val="9"/>
  </w:num>
  <w:num w:numId="20">
    <w:abstractNumId w:val="23"/>
  </w:num>
  <w:num w:numId="21">
    <w:abstractNumId w:val="12"/>
  </w:num>
  <w:num w:numId="22">
    <w:abstractNumId w:val="21"/>
  </w:num>
  <w:num w:numId="23">
    <w:abstractNumId w:val="17"/>
  </w:num>
  <w:num w:numId="24">
    <w:abstractNumId w:val="1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characterSpacingControl w:val="doNotCompress"/>
  <w:hdrShapeDefaults>
    <o:shapedefaults v:ext="edit" spidmax="2049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6F"/>
    <w:rsid w:val="00026163"/>
    <w:rsid w:val="00040328"/>
    <w:rsid w:val="00063C5E"/>
    <w:rsid w:val="00064678"/>
    <w:rsid w:val="000D201D"/>
    <w:rsid w:val="000D7F76"/>
    <w:rsid w:val="000F2CAA"/>
    <w:rsid w:val="0014308F"/>
    <w:rsid w:val="00151F3E"/>
    <w:rsid w:val="001527F2"/>
    <w:rsid w:val="001648E2"/>
    <w:rsid w:val="001716C8"/>
    <w:rsid w:val="00173725"/>
    <w:rsid w:val="00174F42"/>
    <w:rsid w:val="001A3F4D"/>
    <w:rsid w:val="001D07FF"/>
    <w:rsid w:val="001E71D1"/>
    <w:rsid w:val="00201878"/>
    <w:rsid w:val="00227CB6"/>
    <w:rsid w:val="00262E66"/>
    <w:rsid w:val="00273DF5"/>
    <w:rsid w:val="00276AF6"/>
    <w:rsid w:val="002A59E2"/>
    <w:rsid w:val="002A7F21"/>
    <w:rsid w:val="002C66E5"/>
    <w:rsid w:val="002C7CE8"/>
    <w:rsid w:val="002E119B"/>
    <w:rsid w:val="002F3F0A"/>
    <w:rsid w:val="003147E2"/>
    <w:rsid w:val="00322E7B"/>
    <w:rsid w:val="003262C5"/>
    <w:rsid w:val="00327E64"/>
    <w:rsid w:val="003C0425"/>
    <w:rsid w:val="003C26A5"/>
    <w:rsid w:val="003F261E"/>
    <w:rsid w:val="00421CB5"/>
    <w:rsid w:val="004542E8"/>
    <w:rsid w:val="00477E16"/>
    <w:rsid w:val="004841B6"/>
    <w:rsid w:val="004854EB"/>
    <w:rsid w:val="004927E0"/>
    <w:rsid w:val="004947EA"/>
    <w:rsid w:val="004965E2"/>
    <w:rsid w:val="00496E49"/>
    <w:rsid w:val="00497FD0"/>
    <w:rsid w:val="004C415C"/>
    <w:rsid w:val="004D168C"/>
    <w:rsid w:val="004E1803"/>
    <w:rsid w:val="005002BE"/>
    <w:rsid w:val="00510CC8"/>
    <w:rsid w:val="005139B4"/>
    <w:rsid w:val="0053506B"/>
    <w:rsid w:val="005457EE"/>
    <w:rsid w:val="005520EE"/>
    <w:rsid w:val="00555E85"/>
    <w:rsid w:val="005937D9"/>
    <w:rsid w:val="005C32BB"/>
    <w:rsid w:val="005C4D3E"/>
    <w:rsid w:val="005C79D2"/>
    <w:rsid w:val="005C7BC2"/>
    <w:rsid w:val="005F39A9"/>
    <w:rsid w:val="006010F5"/>
    <w:rsid w:val="006218D7"/>
    <w:rsid w:val="006317AB"/>
    <w:rsid w:val="0065632D"/>
    <w:rsid w:val="00656ADD"/>
    <w:rsid w:val="00682388"/>
    <w:rsid w:val="006D4EA7"/>
    <w:rsid w:val="006E112E"/>
    <w:rsid w:val="006F4FAF"/>
    <w:rsid w:val="007078CC"/>
    <w:rsid w:val="00740F2C"/>
    <w:rsid w:val="00767B41"/>
    <w:rsid w:val="00767F3B"/>
    <w:rsid w:val="00771232"/>
    <w:rsid w:val="00783F70"/>
    <w:rsid w:val="00787676"/>
    <w:rsid w:val="007937C7"/>
    <w:rsid w:val="007A6982"/>
    <w:rsid w:val="007B1E49"/>
    <w:rsid w:val="007C1F95"/>
    <w:rsid w:val="007C7841"/>
    <w:rsid w:val="007E06E3"/>
    <w:rsid w:val="007E522F"/>
    <w:rsid w:val="007F2B0C"/>
    <w:rsid w:val="00807E4D"/>
    <w:rsid w:val="008115D5"/>
    <w:rsid w:val="0082744B"/>
    <w:rsid w:val="00850D19"/>
    <w:rsid w:val="00866206"/>
    <w:rsid w:val="0088039A"/>
    <w:rsid w:val="00895A61"/>
    <w:rsid w:val="008A4A34"/>
    <w:rsid w:val="008A5D1A"/>
    <w:rsid w:val="00935E5C"/>
    <w:rsid w:val="00936091"/>
    <w:rsid w:val="00943E84"/>
    <w:rsid w:val="009621B7"/>
    <w:rsid w:val="0097792B"/>
    <w:rsid w:val="009E29BF"/>
    <w:rsid w:val="00A03EEA"/>
    <w:rsid w:val="00A15FD7"/>
    <w:rsid w:val="00A71AFF"/>
    <w:rsid w:val="00A75220"/>
    <w:rsid w:val="00A97339"/>
    <w:rsid w:val="00AB6335"/>
    <w:rsid w:val="00AB685B"/>
    <w:rsid w:val="00B12732"/>
    <w:rsid w:val="00B17F7F"/>
    <w:rsid w:val="00B35220"/>
    <w:rsid w:val="00B52931"/>
    <w:rsid w:val="00B72728"/>
    <w:rsid w:val="00B84D78"/>
    <w:rsid w:val="00B901FC"/>
    <w:rsid w:val="00BC1217"/>
    <w:rsid w:val="00BD7F5F"/>
    <w:rsid w:val="00BE2F73"/>
    <w:rsid w:val="00BE32D6"/>
    <w:rsid w:val="00BF0EA9"/>
    <w:rsid w:val="00C11EE5"/>
    <w:rsid w:val="00C16938"/>
    <w:rsid w:val="00C437C7"/>
    <w:rsid w:val="00C6218F"/>
    <w:rsid w:val="00CA1864"/>
    <w:rsid w:val="00CA4EF6"/>
    <w:rsid w:val="00CD519B"/>
    <w:rsid w:val="00D306B1"/>
    <w:rsid w:val="00D3260A"/>
    <w:rsid w:val="00D56B9F"/>
    <w:rsid w:val="00DB0E67"/>
    <w:rsid w:val="00DB29AE"/>
    <w:rsid w:val="00DB46BB"/>
    <w:rsid w:val="00DE03FF"/>
    <w:rsid w:val="00DE4FFD"/>
    <w:rsid w:val="00DF04CE"/>
    <w:rsid w:val="00E17F2F"/>
    <w:rsid w:val="00E37214"/>
    <w:rsid w:val="00E43AC3"/>
    <w:rsid w:val="00F16184"/>
    <w:rsid w:val="00F17167"/>
    <w:rsid w:val="00F22822"/>
    <w:rsid w:val="00F61B6C"/>
    <w:rsid w:val="00F6227C"/>
    <w:rsid w:val="00F729A6"/>
    <w:rsid w:val="00F7696F"/>
    <w:rsid w:val="00F87A16"/>
    <w:rsid w:val="00FB6A15"/>
    <w:rsid w:val="00FE1DE2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b900,#007ba5"/>
    </o:shapedefaults>
    <o:shapelayout v:ext="edit">
      <o:idmap v:ext="edit" data="1"/>
    </o:shapelayout>
  </w:shapeDefaults>
  <w:decimalSymbol w:val=","/>
  <w:listSeparator w:val=";"/>
  <w15:docId w15:val="{C1362A32-9A07-473C-81E8-7B4E6522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E85"/>
    <w:pPr>
      <w:spacing w:after="0" w:line="240" w:lineRule="auto"/>
    </w:pPr>
    <w:rPr>
      <w:rFonts w:ascii="Kristen ITC" w:eastAsia="Times New Roman" w:hAnsi="Kristen ITC" w:cs="Times New Roman"/>
      <w:b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/>
      <w:outlineLvl w:val="0"/>
    </w:pPr>
    <w:rPr>
      <w:rFonts w:eastAsiaTheme="majorEastAsia" w:cstheme="majorBidi"/>
      <w:b w:val="0"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outlineLvl w:val="1"/>
    </w:pPr>
    <w:rPr>
      <w:rFonts w:eastAsiaTheme="majorEastAsia" w:cstheme="majorBidi"/>
      <w:b w:val="0"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jc w:val="right"/>
      <w:outlineLvl w:val="2"/>
    </w:pPr>
    <w:rPr>
      <w:rFonts w:cs="Arial"/>
      <w:b w:val="0"/>
      <w:bCs/>
      <w:sz w:val="20"/>
      <w:szCs w:val="20"/>
      <w:lang w:val="ca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outlineLvl w:val="3"/>
    </w:pPr>
    <w:rPr>
      <w:rFonts w:eastAsiaTheme="majorEastAsia" w:cstheme="majorBidi"/>
      <w:b w:val="0"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62E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ecund&#224;ria%20Examen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D9412-3724-4372-B78B-C144430A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Secundària Examen</Template>
  <TotalTime>1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Jose Herrera</dc:creator>
  <cp:lastModifiedBy>Maria José Herrera</cp:lastModifiedBy>
  <cp:revision>2</cp:revision>
  <cp:lastPrinted>2012-11-26T14:53:00Z</cp:lastPrinted>
  <dcterms:created xsi:type="dcterms:W3CDTF">2018-05-24T10:39:00Z</dcterms:created>
  <dcterms:modified xsi:type="dcterms:W3CDTF">2018-05-24T10:39:00Z</dcterms:modified>
</cp:coreProperties>
</file>